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D36CE4" w:rsidTr="00C73921">
        <w:tc>
          <w:tcPr>
            <w:tcW w:w="4788" w:type="dxa"/>
          </w:tcPr>
          <w:p w:rsidR="00D36CE4" w:rsidRDefault="00D36CE4" w:rsidP="00D36CE4">
            <w:pPr>
              <w:pStyle w:val="Pictureleft"/>
            </w:pPr>
            <w:bookmarkStart w:id="0" w:name="_GoBack"/>
            <w:bookmarkEnd w:id="0"/>
          </w:p>
        </w:tc>
        <w:tc>
          <w:tcPr>
            <w:tcW w:w="4788" w:type="dxa"/>
          </w:tcPr>
          <w:p w:rsidR="00D36CE4" w:rsidRDefault="00D92991" w:rsidP="008B76BC">
            <w:pPr>
              <w:pStyle w:val="Picture"/>
            </w:pPr>
            <w:r>
              <w:rPr>
                <w:noProof/>
              </w:rPr>
              <w:drawing>
                <wp:inline distT="0" distB="0" distL="0" distR="0">
                  <wp:extent cx="1657350" cy="552450"/>
                  <wp:effectExtent l="0" t="0" r="0" b="0"/>
                  <wp:docPr id="1" name="Picture 1" descr="PLTW_M_L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TW_M_L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B76BC" w:rsidRPr="00585608" w:rsidTr="00B65F69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2E18BC" w:rsidP="00840317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B65F69">
              <w:rPr>
                <w:b/>
                <w:color w:val="002B52"/>
                <w:sz w:val="48"/>
                <w:szCs w:val="48"/>
              </w:rPr>
              <w:t>2.3.</w:t>
            </w:r>
            <w:r w:rsidR="00840317">
              <w:rPr>
                <w:b/>
                <w:color w:val="002B52"/>
                <w:sz w:val="48"/>
                <w:szCs w:val="48"/>
              </w:rPr>
              <w:t>3</w:t>
            </w:r>
            <w:r w:rsidR="007F62A8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C95853">
              <w:rPr>
                <w:b/>
                <w:color w:val="002B52"/>
                <w:sz w:val="48"/>
                <w:szCs w:val="48"/>
              </w:rPr>
              <w:t xml:space="preserve">Using </w:t>
            </w:r>
            <w:r w:rsidR="00FA4D93">
              <w:rPr>
                <w:b/>
                <w:color w:val="002B52"/>
                <w:sz w:val="48"/>
                <w:szCs w:val="48"/>
              </w:rPr>
              <w:t>R</w:t>
            </w:r>
            <w:r w:rsidR="00840317">
              <w:rPr>
                <w:b/>
                <w:color w:val="002B52"/>
                <w:sz w:val="48"/>
                <w:szCs w:val="48"/>
              </w:rPr>
              <w:t>OBOTC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ab/>
            </w:r>
          </w:p>
        </w:tc>
      </w:tr>
    </w:tbl>
    <w:p w:rsidR="008B76BC" w:rsidRPr="004603F5" w:rsidRDefault="008B76BC" w:rsidP="008B76BC">
      <w:pPr>
        <w:rPr>
          <w:sz w:val="16"/>
          <w:szCs w:val="16"/>
        </w:rPr>
      </w:pPr>
    </w:p>
    <w:p w:rsidR="00FA4D93" w:rsidRDefault="00FA4D93" w:rsidP="00FA4D93">
      <w:pPr>
        <w:pStyle w:val="ActivitySection"/>
      </w:pPr>
      <w:r>
        <w:t>Introduction</w:t>
      </w:r>
    </w:p>
    <w:p w:rsidR="002A20E7" w:rsidRDefault="00C95853" w:rsidP="002A20E7">
      <w:pPr>
        <w:pStyle w:val="ActivityBody"/>
      </w:pPr>
      <w:r>
        <w:t xml:space="preserve">ROBOTC is a C-based programming language for robots that when used with the VEX platform can provide you hours of </w:t>
      </w:r>
      <w:r w:rsidR="00ED44B2">
        <w:t xml:space="preserve">creative and </w:t>
      </w:r>
      <w:r w:rsidR="002A20E7">
        <w:t>educational fun. ROBOTC includes real-time syntax checking, compiling and contextual help and auto-complete of functions and variables. It has a debugger, allowing you to step through your program, set break points and watch variables or watch the code execute on your VEX model.</w:t>
      </w:r>
      <w:r w:rsidR="00ED44B2">
        <w:t xml:space="preserve"> </w:t>
      </w:r>
      <w:r w:rsidR="00E830D6">
        <w:t xml:space="preserve">The </w:t>
      </w:r>
      <w:r w:rsidR="00ED44B2">
        <w:t>Natural Language</w:t>
      </w:r>
      <w:r w:rsidR="00E830D6">
        <w:t xml:space="preserve"> programming platform will make </w:t>
      </w:r>
      <w:r w:rsidR="00B5158E">
        <w:t>communicating with your robots relatively easy.</w:t>
      </w:r>
    </w:p>
    <w:p w:rsidR="00B5158E" w:rsidRDefault="00B5158E" w:rsidP="002A20E7">
      <w:pPr>
        <w:pStyle w:val="ActivityBody"/>
      </w:pPr>
    </w:p>
    <w:p w:rsidR="008B76BC" w:rsidRDefault="008B76BC" w:rsidP="008B76BC">
      <w:pPr>
        <w:pStyle w:val="ActivitySection"/>
      </w:pPr>
      <w:r>
        <w:t>Equipment</w:t>
      </w:r>
    </w:p>
    <w:p w:rsidR="008B76BC" w:rsidRPr="00261CC9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Engineering notebook</w:t>
      </w:r>
    </w:p>
    <w:p w:rsidR="008B76BC" w:rsidRPr="00261CC9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Pencil</w:t>
      </w:r>
    </w:p>
    <w:p w:rsidR="008B76BC" w:rsidRDefault="008B76BC" w:rsidP="008B76BC"/>
    <w:p w:rsidR="008B76BC" w:rsidRDefault="008B76BC" w:rsidP="008B76BC">
      <w:pPr>
        <w:pStyle w:val="ActivitySection"/>
        <w:tabs>
          <w:tab w:val="left" w:pos="6488"/>
        </w:tabs>
      </w:pPr>
      <w:r>
        <w:t>Procedure</w:t>
      </w:r>
    </w:p>
    <w:p w:rsidR="0056696A" w:rsidRDefault="00B5158E" w:rsidP="0056696A">
      <w:pPr>
        <w:pStyle w:val="ActivityBody"/>
      </w:pPr>
      <w:r>
        <w:t>Complete the following questions while watching videos and demonstrations by your teacher.</w:t>
      </w:r>
    </w:p>
    <w:p w:rsidR="00B5158E" w:rsidRPr="00B5158E" w:rsidRDefault="00B5158E" w:rsidP="0056696A">
      <w:pPr>
        <w:pStyle w:val="ActivityBody"/>
        <w:rPr>
          <w:b/>
        </w:rPr>
      </w:pPr>
    </w:p>
    <w:p w:rsidR="00B5158E" w:rsidRPr="00B5158E" w:rsidRDefault="00B5158E" w:rsidP="0056696A">
      <w:pPr>
        <w:pStyle w:val="ActivityBody"/>
        <w:rPr>
          <w:b/>
        </w:rPr>
      </w:pPr>
      <w:r w:rsidRPr="00B5158E">
        <w:rPr>
          <w:b/>
        </w:rPr>
        <w:t>ROBOTC Rules Part 1:</w:t>
      </w:r>
    </w:p>
    <w:p w:rsidR="008B76BC" w:rsidRDefault="00CD19D2" w:rsidP="00CD19D2">
      <w:pPr>
        <w:pStyle w:val="ActivityNumbers"/>
      </w:pPr>
      <w:r>
        <w:t>What is code?</w:t>
      </w: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CD19D2" w:rsidRDefault="00CD19D2" w:rsidP="00CD19D2">
      <w:pPr>
        <w:pStyle w:val="ActivityNumbers"/>
      </w:pPr>
      <w:r>
        <w:t>Is Task main the same as task main in ROBOTC?</w:t>
      </w: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CD19D2" w:rsidRDefault="00CD19D2" w:rsidP="00CD19D2">
      <w:pPr>
        <w:pStyle w:val="ActivityNumbers"/>
      </w:pPr>
      <w:r>
        <w:t>What does it mean when a word appears in color whe</w:t>
      </w:r>
      <w:r w:rsidR="00233DDA">
        <w:t>n</w:t>
      </w:r>
      <w:r>
        <w:t xml:space="preserve"> typed in ROBOTC?</w:t>
      </w: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CD19D2" w:rsidRDefault="00CD19D2" w:rsidP="00CD19D2">
      <w:pPr>
        <w:pStyle w:val="ActivityNumbers"/>
      </w:pPr>
      <w:r>
        <w:t>Give an example of a simple statement</w:t>
      </w:r>
      <w:r w:rsidR="00233DDA">
        <w:t>.</w:t>
      </w: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CD19D2" w:rsidRDefault="00CD19D2" w:rsidP="00CD19D2">
      <w:pPr>
        <w:pStyle w:val="ActivityNumbers"/>
      </w:pPr>
      <w:r>
        <w:t>After a simple statement has been run, what statement does ROBOTC run next?</w:t>
      </w: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CD19D2" w:rsidRDefault="00CD19D2" w:rsidP="00CD19D2">
      <w:pPr>
        <w:pStyle w:val="ActivityNumbers"/>
      </w:pPr>
      <w:r>
        <w:lastRenderedPageBreak/>
        <w:t>What happens when a program runs out of statements to run?</w:t>
      </w: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CD19D2" w:rsidRDefault="00C95853" w:rsidP="00CD19D2">
      <w:pPr>
        <w:pStyle w:val="ActivityNumbers"/>
      </w:pPr>
      <w:r>
        <w:t>How does ROBOT</w:t>
      </w:r>
      <w:r w:rsidR="00CD19D2">
        <w:t xml:space="preserve">C know where one statement ends and the next </w:t>
      </w:r>
      <w:r w:rsidR="00233DDA">
        <w:t>begin</w:t>
      </w:r>
      <w:r w:rsidR="00CD19D2">
        <w:t>?</w:t>
      </w: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B5158E" w:rsidRDefault="00B5158E" w:rsidP="00233DDA">
      <w:pPr>
        <w:pStyle w:val="ActivityNumbers"/>
        <w:numPr>
          <w:ilvl w:val="0"/>
          <w:numId w:val="0"/>
        </w:numPr>
        <w:ind w:left="720" w:hanging="360"/>
      </w:pPr>
    </w:p>
    <w:p w:rsidR="00CD19D2" w:rsidRDefault="00CD19D2" w:rsidP="00CD19D2">
      <w:pPr>
        <w:pStyle w:val="ActivityNumbers"/>
      </w:pPr>
      <w:r>
        <w:t>What purpose do tabs, spaces, and line breaks serve in ROBOTC?</w:t>
      </w:r>
    </w:p>
    <w:p w:rsidR="00233DDA" w:rsidRDefault="00233DDA" w:rsidP="00233DDA">
      <w:pPr>
        <w:pStyle w:val="ListParagraph"/>
      </w:pPr>
    </w:p>
    <w:p w:rsidR="00233DDA" w:rsidRPr="00B5158E" w:rsidRDefault="00233DDA" w:rsidP="00233DDA">
      <w:pPr>
        <w:pStyle w:val="ActivityNumbers"/>
        <w:numPr>
          <w:ilvl w:val="0"/>
          <w:numId w:val="0"/>
        </w:numPr>
        <w:ind w:left="720" w:hanging="360"/>
        <w:rPr>
          <w:b/>
        </w:rPr>
      </w:pPr>
    </w:p>
    <w:p w:rsidR="00B5158E" w:rsidRPr="00B5158E" w:rsidRDefault="00B5158E" w:rsidP="00233DDA">
      <w:pPr>
        <w:pStyle w:val="ActivityNumbers"/>
        <w:numPr>
          <w:ilvl w:val="0"/>
          <w:numId w:val="0"/>
        </w:numPr>
        <w:ind w:left="720" w:hanging="360"/>
        <w:rPr>
          <w:b/>
        </w:rPr>
      </w:pPr>
      <w:r w:rsidRPr="00B5158E">
        <w:rPr>
          <w:b/>
        </w:rPr>
        <w:t>ROBOTC Rules Part 2:</w:t>
      </w:r>
    </w:p>
    <w:p w:rsidR="00CD19D2" w:rsidRDefault="00CD19D2" w:rsidP="00CD19D2">
      <w:pPr>
        <w:pStyle w:val="ActivityNumbers"/>
      </w:pPr>
      <w:r>
        <w:t xml:space="preserve">Identify the paired punctuation in the command </w:t>
      </w:r>
    </w:p>
    <w:p w:rsidR="00CD19D2" w:rsidRDefault="00CD19D2" w:rsidP="00CD19D2">
      <w:pPr>
        <w:pStyle w:val="ActivityBody"/>
        <w:ind w:left="1800" w:firstLine="360"/>
      </w:pPr>
      <w:r>
        <w:t>motor[port2] = 127;</w:t>
      </w:r>
    </w:p>
    <w:p w:rsidR="00CD19D2" w:rsidRDefault="00CD19D2" w:rsidP="00CD19D2">
      <w:pPr>
        <w:pStyle w:val="ActivityBody"/>
        <w:ind w:left="0"/>
      </w:pPr>
      <w:r>
        <w:tab/>
        <w:t>What is the function of the punctuation pair you identified?</w:t>
      </w:r>
    </w:p>
    <w:p w:rsidR="00233DDA" w:rsidRDefault="00233DDA" w:rsidP="00CD19D2">
      <w:pPr>
        <w:pStyle w:val="ActivityBody"/>
        <w:ind w:left="0"/>
      </w:pPr>
    </w:p>
    <w:p w:rsidR="00233DDA" w:rsidRDefault="00233DDA" w:rsidP="00CD19D2">
      <w:pPr>
        <w:pStyle w:val="ActivityBody"/>
        <w:ind w:left="0"/>
      </w:pPr>
    </w:p>
    <w:p w:rsidR="00233DDA" w:rsidRDefault="00233DDA" w:rsidP="00CD19D2">
      <w:pPr>
        <w:pStyle w:val="ActivityBody"/>
        <w:ind w:left="0"/>
      </w:pPr>
    </w:p>
    <w:p w:rsidR="00CD19D2" w:rsidRDefault="00CD19D2" w:rsidP="00CD19D2">
      <w:pPr>
        <w:pStyle w:val="ActivityNumbers"/>
      </w:pPr>
      <w:r>
        <w:t>What is the difference between a simple statement and a control statement?</w:t>
      </w: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CD19D2" w:rsidRDefault="00CD19D2" w:rsidP="00CD19D2">
      <w:pPr>
        <w:pStyle w:val="ActivityNumbers"/>
      </w:pPr>
      <w:r>
        <w:t xml:space="preserve">What special symbols mark a single-line comment? </w:t>
      </w: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233DDA" w:rsidRDefault="00233DDA" w:rsidP="00233DDA">
      <w:pPr>
        <w:pStyle w:val="ActivityNumbers"/>
        <w:numPr>
          <w:ilvl w:val="0"/>
          <w:numId w:val="0"/>
        </w:numPr>
        <w:ind w:left="720" w:hanging="360"/>
      </w:pPr>
    </w:p>
    <w:p w:rsidR="00CD19D2" w:rsidRDefault="00CD19D2" w:rsidP="00CD19D2">
      <w:pPr>
        <w:pStyle w:val="ActivityNumbers"/>
      </w:pPr>
      <w:r>
        <w:t>What special symbols mark a multi-line comment?</w:t>
      </w:r>
    </w:p>
    <w:p w:rsidR="00B5158E" w:rsidRDefault="00B5158E" w:rsidP="00B5158E">
      <w:pPr>
        <w:pStyle w:val="ActivityNumbers"/>
        <w:numPr>
          <w:ilvl w:val="0"/>
          <w:numId w:val="0"/>
        </w:numPr>
        <w:ind w:left="720" w:hanging="360"/>
      </w:pPr>
    </w:p>
    <w:p w:rsidR="00B5158E" w:rsidRDefault="00B5158E" w:rsidP="00B5158E">
      <w:pPr>
        <w:pStyle w:val="ActivityNumbers"/>
        <w:numPr>
          <w:ilvl w:val="0"/>
          <w:numId w:val="0"/>
        </w:numPr>
        <w:ind w:left="720" w:hanging="360"/>
      </w:pPr>
    </w:p>
    <w:p w:rsidR="00B5158E" w:rsidRPr="00B5158E" w:rsidRDefault="00B5158E" w:rsidP="00B5158E">
      <w:pPr>
        <w:pStyle w:val="ActivityNumbers"/>
        <w:numPr>
          <w:ilvl w:val="0"/>
          <w:numId w:val="0"/>
        </w:numPr>
        <w:ind w:left="720" w:hanging="360"/>
        <w:rPr>
          <w:b/>
        </w:rPr>
      </w:pPr>
      <w:r w:rsidRPr="00B5158E">
        <w:rPr>
          <w:b/>
        </w:rPr>
        <w:t>Introduction to ROBOTC.ppt</w:t>
      </w:r>
    </w:p>
    <w:p w:rsidR="00C95853" w:rsidRDefault="00C759BE" w:rsidP="00B5158E">
      <w:pPr>
        <w:pStyle w:val="ActivityNumbers"/>
      </w:pPr>
      <w:r>
        <w:t>Describe four of the Natural Language commands found in the Function Library</w:t>
      </w:r>
      <w:r w:rsidR="00AE71D5">
        <w:t>.</w:t>
      </w:r>
    </w:p>
    <w:p w:rsidR="00AE71D5" w:rsidRDefault="00AE71D5" w:rsidP="00AE71D5">
      <w:pPr>
        <w:pStyle w:val="ActivityNumbers"/>
        <w:numPr>
          <w:ilvl w:val="0"/>
          <w:numId w:val="0"/>
        </w:numPr>
        <w:ind w:left="720" w:hanging="360"/>
      </w:pPr>
    </w:p>
    <w:p w:rsidR="00AE71D5" w:rsidRDefault="00AE71D5" w:rsidP="00AE71D5">
      <w:pPr>
        <w:pStyle w:val="ActivityNumbers"/>
      </w:pPr>
      <w:r>
        <w:t>What information can be found under the Help Menu?</w:t>
      </w:r>
    </w:p>
    <w:p w:rsidR="00C759BE" w:rsidRDefault="00C759BE" w:rsidP="00C759BE">
      <w:pPr>
        <w:pStyle w:val="ActivityNumbers"/>
        <w:numPr>
          <w:ilvl w:val="0"/>
          <w:numId w:val="0"/>
        </w:numPr>
        <w:ind w:left="720" w:hanging="360"/>
      </w:pPr>
    </w:p>
    <w:p w:rsidR="00C759BE" w:rsidRDefault="00C759BE" w:rsidP="00C759BE">
      <w:pPr>
        <w:pStyle w:val="ActivityNumbers"/>
        <w:numPr>
          <w:ilvl w:val="0"/>
          <w:numId w:val="0"/>
        </w:numPr>
        <w:ind w:left="720" w:hanging="360"/>
      </w:pPr>
    </w:p>
    <w:p w:rsidR="00C759BE" w:rsidRDefault="00C759BE" w:rsidP="00C759BE">
      <w:pPr>
        <w:pStyle w:val="ActivityNumbers"/>
      </w:pPr>
      <w:r>
        <w:t>What information is stored in the Motors and Sensors Setup Menu?</w:t>
      </w:r>
    </w:p>
    <w:p w:rsidR="00FD4297" w:rsidRDefault="00FD4297" w:rsidP="00FD4297">
      <w:pPr>
        <w:pStyle w:val="ActivityNumbers"/>
        <w:numPr>
          <w:ilvl w:val="0"/>
          <w:numId w:val="0"/>
        </w:numPr>
        <w:ind w:left="720" w:hanging="360"/>
      </w:pPr>
    </w:p>
    <w:p w:rsidR="00FD4297" w:rsidRDefault="00FD4297" w:rsidP="00FD4297">
      <w:pPr>
        <w:pStyle w:val="ActivityNumbers"/>
      </w:pPr>
      <w:r>
        <w:t>Why is it important for the Motors and Sensors Setup and the Electrical Engineering Schematic</w:t>
      </w:r>
      <w:r w:rsidR="00C34F30">
        <w:t xml:space="preserve"> to match?</w:t>
      </w:r>
    </w:p>
    <w:p w:rsidR="00C34F30" w:rsidRDefault="00C34F30" w:rsidP="00C34F30">
      <w:pPr>
        <w:pStyle w:val="ListParagraph"/>
      </w:pPr>
    </w:p>
    <w:p w:rsidR="00C34F30" w:rsidRDefault="00C34F30" w:rsidP="00C34F30">
      <w:pPr>
        <w:pStyle w:val="ActivityNumbers"/>
        <w:numPr>
          <w:ilvl w:val="0"/>
          <w:numId w:val="0"/>
        </w:numPr>
        <w:ind w:left="720" w:hanging="360"/>
      </w:pPr>
    </w:p>
    <w:p w:rsidR="00C95853" w:rsidRDefault="00C95853" w:rsidP="00C95853">
      <w:pPr>
        <w:rPr>
          <w:b/>
          <w:sz w:val="32"/>
          <w:szCs w:val="32"/>
        </w:rPr>
      </w:pPr>
      <w:r w:rsidRPr="0074582F">
        <w:rPr>
          <w:b/>
          <w:sz w:val="32"/>
          <w:szCs w:val="32"/>
        </w:rPr>
        <w:t>Conclusion</w:t>
      </w:r>
    </w:p>
    <w:p w:rsidR="00C95853" w:rsidRDefault="00C95853" w:rsidP="00C95853">
      <w:pPr>
        <w:pStyle w:val="ActivityNumbers"/>
        <w:numPr>
          <w:ilvl w:val="0"/>
          <w:numId w:val="0"/>
        </w:numPr>
        <w:ind w:left="720" w:hanging="360"/>
      </w:pPr>
    </w:p>
    <w:p w:rsidR="00AE71D5" w:rsidRDefault="00AE71D5" w:rsidP="00AE71D5">
      <w:pPr>
        <w:pStyle w:val="ActivityNumbers"/>
        <w:numPr>
          <w:ilvl w:val="0"/>
          <w:numId w:val="22"/>
        </w:numPr>
      </w:pPr>
      <w:r>
        <w:t>List the steps to download the program from your computer to your VEX model.</w:t>
      </w:r>
    </w:p>
    <w:p w:rsidR="00AE71D5" w:rsidRDefault="00AE71D5" w:rsidP="00AE71D5">
      <w:pPr>
        <w:pStyle w:val="ActivityNumbers"/>
        <w:numPr>
          <w:ilvl w:val="0"/>
          <w:numId w:val="0"/>
        </w:numPr>
        <w:ind w:left="720" w:hanging="360"/>
      </w:pPr>
    </w:p>
    <w:p w:rsidR="00AE71D5" w:rsidRDefault="00AE71D5" w:rsidP="00AE71D5">
      <w:pPr>
        <w:pStyle w:val="ActivityNumbers"/>
        <w:numPr>
          <w:ilvl w:val="0"/>
          <w:numId w:val="0"/>
        </w:numPr>
        <w:ind w:left="720" w:hanging="360"/>
      </w:pPr>
    </w:p>
    <w:p w:rsidR="00AE71D5" w:rsidRDefault="00AE71D5" w:rsidP="00AE71D5">
      <w:pPr>
        <w:pStyle w:val="ActivityNumbers"/>
        <w:numPr>
          <w:ilvl w:val="0"/>
          <w:numId w:val="0"/>
        </w:numPr>
        <w:ind w:left="720" w:hanging="360"/>
      </w:pPr>
    </w:p>
    <w:p w:rsidR="00AE71D5" w:rsidRDefault="00AE71D5" w:rsidP="00AE71D5">
      <w:pPr>
        <w:pStyle w:val="ActivityNumbers"/>
        <w:numPr>
          <w:ilvl w:val="0"/>
          <w:numId w:val="0"/>
        </w:numPr>
        <w:ind w:left="720" w:hanging="360"/>
      </w:pPr>
    </w:p>
    <w:p w:rsidR="00AE71D5" w:rsidRDefault="00AE71D5" w:rsidP="00AE71D5">
      <w:pPr>
        <w:pStyle w:val="ActivityNumbers"/>
        <w:numPr>
          <w:ilvl w:val="0"/>
          <w:numId w:val="22"/>
        </w:numPr>
      </w:pPr>
      <w:r>
        <w:t>Describe what you will do in this project if you are performing the duties of the:</w:t>
      </w:r>
    </w:p>
    <w:p w:rsidR="00AE71D5" w:rsidRDefault="00AE71D5" w:rsidP="00AE71D5">
      <w:pPr>
        <w:pStyle w:val="ActivityNumbers"/>
        <w:numPr>
          <w:ilvl w:val="1"/>
          <w:numId w:val="22"/>
        </w:numPr>
      </w:pPr>
      <w:r>
        <w:t>Mechanical Engineer:</w:t>
      </w:r>
    </w:p>
    <w:p w:rsidR="00AE71D5" w:rsidRDefault="00AE71D5" w:rsidP="00AE71D5">
      <w:pPr>
        <w:pStyle w:val="ActivityNumbers"/>
        <w:numPr>
          <w:ilvl w:val="0"/>
          <w:numId w:val="0"/>
        </w:numPr>
        <w:ind w:left="720" w:hanging="360"/>
      </w:pPr>
    </w:p>
    <w:p w:rsidR="00AE71D5" w:rsidRDefault="00AE71D5" w:rsidP="00AE71D5">
      <w:pPr>
        <w:pStyle w:val="ActivityNumbers"/>
        <w:numPr>
          <w:ilvl w:val="0"/>
          <w:numId w:val="0"/>
        </w:numPr>
        <w:ind w:left="720" w:hanging="360"/>
      </w:pPr>
    </w:p>
    <w:p w:rsidR="00AE71D5" w:rsidRDefault="00AE71D5" w:rsidP="00AE71D5">
      <w:pPr>
        <w:pStyle w:val="ActivityNumbers"/>
        <w:numPr>
          <w:ilvl w:val="0"/>
          <w:numId w:val="0"/>
        </w:numPr>
        <w:ind w:left="720" w:hanging="360"/>
      </w:pPr>
    </w:p>
    <w:p w:rsidR="00AE71D5" w:rsidRDefault="00AE71D5" w:rsidP="00AE71D5">
      <w:pPr>
        <w:pStyle w:val="ActivityNumbers"/>
        <w:numPr>
          <w:ilvl w:val="1"/>
          <w:numId w:val="22"/>
        </w:numPr>
      </w:pPr>
      <w:r>
        <w:t>Electrical Engineer:</w:t>
      </w:r>
    </w:p>
    <w:p w:rsidR="00AE71D5" w:rsidRDefault="00AE71D5" w:rsidP="00AE71D5">
      <w:pPr>
        <w:pStyle w:val="ActivityNumbers"/>
        <w:numPr>
          <w:ilvl w:val="0"/>
          <w:numId w:val="0"/>
        </w:numPr>
        <w:ind w:left="720" w:hanging="360"/>
      </w:pPr>
    </w:p>
    <w:p w:rsidR="00AE71D5" w:rsidRDefault="00AE71D5" w:rsidP="00AE71D5">
      <w:pPr>
        <w:pStyle w:val="ActivityNumbers"/>
        <w:numPr>
          <w:ilvl w:val="0"/>
          <w:numId w:val="0"/>
        </w:numPr>
        <w:ind w:left="720" w:hanging="360"/>
      </w:pPr>
    </w:p>
    <w:p w:rsidR="00AE71D5" w:rsidRDefault="00AE71D5" w:rsidP="00AE71D5">
      <w:pPr>
        <w:pStyle w:val="ActivityNumbers"/>
        <w:numPr>
          <w:ilvl w:val="0"/>
          <w:numId w:val="0"/>
        </w:numPr>
        <w:ind w:left="720" w:hanging="360"/>
      </w:pPr>
    </w:p>
    <w:p w:rsidR="00AE71D5" w:rsidRDefault="00AE71D5" w:rsidP="00AE71D5">
      <w:pPr>
        <w:pStyle w:val="ActivityNumbers"/>
        <w:numPr>
          <w:ilvl w:val="1"/>
          <w:numId w:val="22"/>
        </w:numPr>
      </w:pPr>
      <w:r>
        <w:t>Computer Engineer:</w:t>
      </w:r>
    </w:p>
    <w:p w:rsidR="00C33CCE" w:rsidRDefault="00C33CCE" w:rsidP="00C95853">
      <w:pPr>
        <w:pStyle w:val="ActivityNumbers"/>
        <w:numPr>
          <w:ilvl w:val="0"/>
          <w:numId w:val="0"/>
        </w:numPr>
        <w:ind w:left="720" w:hanging="360"/>
      </w:pPr>
    </w:p>
    <w:p w:rsidR="00C33CCE" w:rsidRDefault="00C33CCE" w:rsidP="00C95853">
      <w:pPr>
        <w:pStyle w:val="ActivityNumbers"/>
        <w:numPr>
          <w:ilvl w:val="0"/>
          <w:numId w:val="0"/>
        </w:numPr>
        <w:ind w:left="720" w:hanging="360"/>
      </w:pPr>
    </w:p>
    <w:p w:rsidR="003759FC" w:rsidRDefault="003759FC" w:rsidP="00C95853">
      <w:pPr>
        <w:pStyle w:val="ActivityNumbers"/>
        <w:numPr>
          <w:ilvl w:val="0"/>
          <w:numId w:val="0"/>
        </w:numPr>
        <w:ind w:left="720" w:hanging="360"/>
      </w:pPr>
    </w:p>
    <w:p w:rsidR="003759FC" w:rsidRDefault="00AE71D5" w:rsidP="003759FC">
      <w:pPr>
        <w:pStyle w:val="ActivityNumbers"/>
        <w:numPr>
          <w:ilvl w:val="0"/>
          <w:numId w:val="22"/>
        </w:numPr>
      </w:pPr>
      <w:r>
        <w:t xml:space="preserve">Which </w:t>
      </w:r>
      <w:r w:rsidR="003759FC">
        <w:t>type of engineer are you looking most forward to performing the duties of? Why?</w:t>
      </w:r>
    </w:p>
    <w:sectPr w:rsidR="003759FC" w:rsidSect="008B76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D0" w:rsidRDefault="00F31DD0">
      <w:r>
        <w:separator/>
      </w:r>
    </w:p>
    <w:p w:rsidR="00F31DD0" w:rsidRDefault="00F31DD0"/>
    <w:p w:rsidR="00F31DD0" w:rsidRDefault="00F31DD0"/>
  </w:endnote>
  <w:endnote w:type="continuationSeparator" w:id="0">
    <w:p w:rsidR="00F31DD0" w:rsidRDefault="00F31DD0">
      <w:r>
        <w:continuationSeparator/>
      </w:r>
    </w:p>
    <w:p w:rsidR="00F31DD0" w:rsidRDefault="00F31DD0"/>
    <w:p w:rsidR="00F31DD0" w:rsidRDefault="00F31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8C" w:rsidRDefault="000303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91" w:rsidRDefault="0003038C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© 2011 Project Lead T</w:t>
    </w:r>
    <w:r w:rsidR="00D92991">
      <w:rPr>
        <w:rFonts w:cs="Arial"/>
        <w:szCs w:val="20"/>
      </w:rPr>
      <w:t>he Way, Inc.</w:t>
    </w:r>
  </w:p>
  <w:p w:rsidR="00E47655" w:rsidRPr="002866F7" w:rsidRDefault="00D92991" w:rsidP="00D92991">
    <w:pPr>
      <w:pStyle w:val="Footer"/>
    </w:pPr>
    <w:r>
      <w:rPr>
        <w:rFonts w:cs="Arial"/>
        <w:szCs w:val="20"/>
      </w:rPr>
      <w:t xml:space="preserve">GTT-AR VEX </w:t>
    </w:r>
    <w:r w:rsidR="00FA1ED0">
      <w:t>Activity</w:t>
    </w:r>
    <w:r w:rsidR="00153E2B">
      <w:t xml:space="preserve"> </w:t>
    </w:r>
    <w:r w:rsidR="00FA1ED0">
      <w:t>2.3.</w:t>
    </w:r>
    <w:r w:rsidR="00A279CA">
      <w:t>3</w:t>
    </w:r>
    <w:r w:rsidR="00FA1ED0">
      <w:t xml:space="preserve"> </w:t>
    </w:r>
    <w:r w:rsidR="00153E2B">
      <w:t>Using ROBOTC</w:t>
    </w:r>
    <w:r>
      <w:t xml:space="preserve"> </w:t>
    </w:r>
    <w:r w:rsidR="00E47655" w:rsidRPr="00DA546C">
      <w:t xml:space="preserve">– Page </w:t>
    </w:r>
    <w:r w:rsidR="00AA6FC0">
      <w:fldChar w:fldCharType="begin"/>
    </w:r>
    <w:r w:rsidR="00E47655" w:rsidRPr="00DA546C">
      <w:instrText xml:space="preserve"> PAGE </w:instrText>
    </w:r>
    <w:r w:rsidR="00AA6FC0">
      <w:fldChar w:fldCharType="separate"/>
    </w:r>
    <w:r w:rsidR="00CF4BCE">
      <w:rPr>
        <w:noProof/>
      </w:rPr>
      <w:t>1</w:t>
    </w:r>
    <w:r w:rsidR="00AA6FC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8C" w:rsidRDefault="00030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D0" w:rsidRDefault="00F31DD0">
      <w:r>
        <w:separator/>
      </w:r>
    </w:p>
    <w:p w:rsidR="00F31DD0" w:rsidRDefault="00F31DD0"/>
    <w:p w:rsidR="00F31DD0" w:rsidRDefault="00F31DD0"/>
  </w:footnote>
  <w:footnote w:type="continuationSeparator" w:id="0">
    <w:p w:rsidR="00F31DD0" w:rsidRDefault="00F31DD0">
      <w:r>
        <w:continuationSeparator/>
      </w:r>
    </w:p>
    <w:p w:rsidR="00F31DD0" w:rsidRDefault="00F31DD0"/>
    <w:p w:rsidR="00F31DD0" w:rsidRDefault="00F31D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8C" w:rsidRDefault="000303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8C" w:rsidRDefault="000303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1F264C"/>
    <w:multiLevelType w:val="hybridMultilevel"/>
    <w:tmpl w:val="868AE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2710AE"/>
    <w:multiLevelType w:val="hybridMultilevel"/>
    <w:tmpl w:val="CB2E2E2C"/>
    <w:lvl w:ilvl="0" w:tplc="D6E80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4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3"/>
  </w:num>
  <w:num w:numId="9">
    <w:abstractNumId w:val="4"/>
  </w:num>
  <w:num w:numId="10">
    <w:abstractNumId w:val="16"/>
  </w:num>
  <w:num w:numId="11">
    <w:abstractNumId w:val="15"/>
  </w:num>
  <w:num w:numId="12">
    <w:abstractNumId w:val="7"/>
  </w:num>
  <w:num w:numId="13">
    <w:abstractNumId w:val="0"/>
  </w:num>
  <w:num w:numId="14">
    <w:abstractNumId w:val="2"/>
  </w:num>
  <w:num w:numId="15">
    <w:abstractNumId w:val="0"/>
  </w:num>
  <w:num w:numId="16">
    <w:abstractNumId w:val="9"/>
  </w:num>
  <w:num w:numId="17">
    <w:abstractNumId w:val="5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8"/>
  </w:num>
  <w:num w:numId="21">
    <w:abstractNumId w:val="10"/>
  </w:num>
  <w:num w:numId="22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21"/>
    <w:rsid w:val="0003038C"/>
    <w:rsid w:val="000C53D8"/>
    <w:rsid w:val="00102AFC"/>
    <w:rsid w:val="00153E2B"/>
    <w:rsid w:val="00180BC2"/>
    <w:rsid w:val="0018311D"/>
    <w:rsid w:val="00186F35"/>
    <w:rsid w:val="001C078D"/>
    <w:rsid w:val="00233DDA"/>
    <w:rsid w:val="00236268"/>
    <w:rsid w:val="0024594D"/>
    <w:rsid w:val="00261CC9"/>
    <w:rsid w:val="002A20E7"/>
    <w:rsid w:val="002A3D47"/>
    <w:rsid w:val="002E18BC"/>
    <w:rsid w:val="003759FC"/>
    <w:rsid w:val="004603F5"/>
    <w:rsid w:val="00523741"/>
    <w:rsid w:val="00554CF2"/>
    <w:rsid w:val="0056696A"/>
    <w:rsid w:val="005E71A4"/>
    <w:rsid w:val="005F45FF"/>
    <w:rsid w:val="006242C4"/>
    <w:rsid w:val="006D199C"/>
    <w:rsid w:val="006E4B44"/>
    <w:rsid w:val="006F651B"/>
    <w:rsid w:val="00743E3D"/>
    <w:rsid w:val="00771119"/>
    <w:rsid w:val="007B586E"/>
    <w:rsid w:val="007E5B87"/>
    <w:rsid w:val="007F62A8"/>
    <w:rsid w:val="00840317"/>
    <w:rsid w:val="00850585"/>
    <w:rsid w:val="00882BEC"/>
    <w:rsid w:val="008A0941"/>
    <w:rsid w:val="008B76BC"/>
    <w:rsid w:val="008C3DF0"/>
    <w:rsid w:val="009A1B1F"/>
    <w:rsid w:val="009B7A1C"/>
    <w:rsid w:val="009D5AFC"/>
    <w:rsid w:val="00A279CA"/>
    <w:rsid w:val="00A811D8"/>
    <w:rsid w:val="00AA6FC0"/>
    <w:rsid w:val="00AE71D5"/>
    <w:rsid w:val="00B041CA"/>
    <w:rsid w:val="00B5158E"/>
    <w:rsid w:val="00B65F69"/>
    <w:rsid w:val="00B856AF"/>
    <w:rsid w:val="00B93258"/>
    <w:rsid w:val="00BB6F49"/>
    <w:rsid w:val="00BE54CB"/>
    <w:rsid w:val="00C33CCE"/>
    <w:rsid w:val="00C34F30"/>
    <w:rsid w:val="00C605C8"/>
    <w:rsid w:val="00C73921"/>
    <w:rsid w:val="00C759BE"/>
    <w:rsid w:val="00C95853"/>
    <w:rsid w:val="00CA3DBE"/>
    <w:rsid w:val="00CD19D2"/>
    <w:rsid w:val="00CE6263"/>
    <w:rsid w:val="00CF4BCE"/>
    <w:rsid w:val="00D36CE4"/>
    <w:rsid w:val="00D85E7F"/>
    <w:rsid w:val="00D92991"/>
    <w:rsid w:val="00D92DB5"/>
    <w:rsid w:val="00DC3F03"/>
    <w:rsid w:val="00DE1076"/>
    <w:rsid w:val="00E47655"/>
    <w:rsid w:val="00E830D6"/>
    <w:rsid w:val="00ED44B2"/>
    <w:rsid w:val="00EE36A9"/>
    <w:rsid w:val="00F31DD0"/>
    <w:rsid w:val="00F358FF"/>
    <w:rsid w:val="00F83393"/>
    <w:rsid w:val="00F864B0"/>
    <w:rsid w:val="00FA1ED0"/>
    <w:rsid w:val="00FA4D93"/>
    <w:rsid w:val="00FD42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(Web)" w:uiPriority="99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E47655"/>
    <w:rPr>
      <w:rFonts w:ascii="Arial" w:hAnsi="Arial"/>
      <w:szCs w:val="24"/>
    </w:rPr>
  </w:style>
  <w:style w:type="paragraph" w:customStyle="1" w:styleId="Default">
    <w:name w:val="Default"/>
    <w:rsid w:val="00FA4D93"/>
    <w:pPr>
      <w:autoSpaceDE w:val="0"/>
      <w:autoSpaceDN w:val="0"/>
      <w:adjustRightInd w:val="0"/>
    </w:pPr>
    <w:rPr>
      <w:rFonts w:ascii="Futura Bk BT" w:hAnsi="Futura Bk BT" w:cs="Futura Bk B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6696A"/>
    <w:pPr>
      <w:spacing w:line="20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56696A"/>
    <w:rPr>
      <w:color w:val="211D1E"/>
      <w:sz w:val="18"/>
      <w:szCs w:val="18"/>
    </w:rPr>
  </w:style>
  <w:style w:type="paragraph" w:styleId="ListParagraph">
    <w:name w:val="List Paragraph"/>
    <w:basedOn w:val="Normal"/>
    <w:rsid w:val="00233DDA"/>
    <w:pPr>
      <w:ind w:left="720"/>
    </w:pPr>
  </w:style>
  <w:style w:type="paragraph" w:styleId="NormalWeb">
    <w:name w:val="Normal (Web)"/>
    <w:basedOn w:val="Normal"/>
    <w:uiPriority w:val="99"/>
    <w:unhideWhenUsed/>
    <w:rsid w:val="00C33CCE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(Web)" w:uiPriority="99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E47655"/>
    <w:rPr>
      <w:rFonts w:ascii="Arial" w:hAnsi="Arial"/>
      <w:szCs w:val="24"/>
    </w:rPr>
  </w:style>
  <w:style w:type="paragraph" w:customStyle="1" w:styleId="Default">
    <w:name w:val="Default"/>
    <w:rsid w:val="00FA4D93"/>
    <w:pPr>
      <w:autoSpaceDE w:val="0"/>
      <w:autoSpaceDN w:val="0"/>
      <w:adjustRightInd w:val="0"/>
    </w:pPr>
    <w:rPr>
      <w:rFonts w:ascii="Futura Bk BT" w:hAnsi="Futura Bk BT" w:cs="Futura Bk B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6696A"/>
    <w:pPr>
      <w:spacing w:line="20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56696A"/>
    <w:rPr>
      <w:color w:val="211D1E"/>
      <w:sz w:val="18"/>
      <w:szCs w:val="18"/>
    </w:rPr>
  </w:style>
  <w:style w:type="paragraph" w:styleId="ListParagraph">
    <w:name w:val="List Paragraph"/>
    <w:basedOn w:val="Normal"/>
    <w:rsid w:val="00233DDA"/>
    <w:pPr>
      <w:ind w:left="720"/>
    </w:pPr>
  </w:style>
  <w:style w:type="paragraph" w:styleId="NormalWeb">
    <w:name w:val="Normal (Web)"/>
    <w:basedOn w:val="Normal"/>
    <w:uiPriority w:val="99"/>
    <w:unhideWhenUsed/>
    <w:rsid w:val="00C33CCE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donnan\Desktop\Templates\Curriculum%20Templates%202010\Curriculum%20Templates%202010\GTTAPPB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GTTAPPB Document</Template>
  <TotalTime>0</TotalTime>
  <Pages>3</Pages>
  <Words>361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2.3.3 Using ROBOTC</vt:lpstr>
    </vt:vector>
  </TitlesOfParts>
  <Company>Project Lead The Way, Inc.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2.3.3 Using ROBOTC</dc:title>
  <dc:subject>GTT - Lesson 2.3 - Automated Systems</dc:subject>
  <dc:creator>GTT Revision Team</dc:creator>
  <cp:lastModifiedBy>JOPP, RICHARD</cp:lastModifiedBy>
  <cp:revision>2</cp:revision>
  <cp:lastPrinted>2004-08-10T19:51:00Z</cp:lastPrinted>
  <dcterms:created xsi:type="dcterms:W3CDTF">2013-09-24T14:58:00Z</dcterms:created>
  <dcterms:modified xsi:type="dcterms:W3CDTF">2013-09-24T14:58:00Z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